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</w:p>
    <w:p>
      <w:pPr>
        <w:jc w:val="center"/>
        <w:rPr>
          <w:rFonts w:ascii="仿宋_GB2312" w:hAnsi="仿宋_GB2312" w:eastAsia="仿宋_GB2312" w:cs="仿宋_GB2312"/>
          <w:color w:val="auto"/>
          <w:sz w:val="36"/>
          <w:szCs w:val="44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44"/>
        </w:rPr>
        <w:t>体能测试项目评分表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2726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726" w:type="dxa"/>
            <w:tcBorders>
              <w:tl2br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项目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分值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米跑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（分′秒″）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俯卧撑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（两分钟）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95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90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85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80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05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  <w:sz w:val="18"/>
          <w:szCs w:val="18"/>
        </w:rPr>
        <w:t>30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</w:rPr>
        <w:t>分以下不计得分，上下两档之间的成绩按照下一档的成绩得分。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13C0DAD8-7EA3-4D07-B1FF-A10779856B36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ZlOTk0ZDEyNjliNjQ5MzgxYzVjMWE2YWNhOTEyZDcifQ=="/>
  </w:docVars>
  <w:rsids>
    <w:rsidRoot w:val="001977D8"/>
    <w:rsid w:val="00017817"/>
    <w:rsid w:val="00050DA8"/>
    <w:rsid w:val="00093F36"/>
    <w:rsid w:val="000B2A1A"/>
    <w:rsid w:val="000D2561"/>
    <w:rsid w:val="00127E88"/>
    <w:rsid w:val="00141409"/>
    <w:rsid w:val="00153A96"/>
    <w:rsid w:val="001977D8"/>
    <w:rsid w:val="00280107"/>
    <w:rsid w:val="00285A59"/>
    <w:rsid w:val="00437380"/>
    <w:rsid w:val="004C01C2"/>
    <w:rsid w:val="004C6DD0"/>
    <w:rsid w:val="004E1649"/>
    <w:rsid w:val="005517A6"/>
    <w:rsid w:val="00581C7D"/>
    <w:rsid w:val="00584FC2"/>
    <w:rsid w:val="005D4D2A"/>
    <w:rsid w:val="00667FCF"/>
    <w:rsid w:val="006E5A11"/>
    <w:rsid w:val="00730F2D"/>
    <w:rsid w:val="00775017"/>
    <w:rsid w:val="007E610C"/>
    <w:rsid w:val="00895041"/>
    <w:rsid w:val="009F1184"/>
    <w:rsid w:val="00B14F71"/>
    <w:rsid w:val="00B80EFF"/>
    <w:rsid w:val="00CE199C"/>
    <w:rsid w:val="00D364F5"/>
    <w:rsid w:val="00DD75C0"/>
    <w:rsid w:val="00EB1CD2"/>
    <w:rsid w:val="00EE6915"/>
    <w:rsid w:val="00F212A5"/>
    <w:rsid w:val="00F61FEA"/>
    <w:rsid w:val="00F85C6D"/>
    <w:rsid w:val="010F4BC8"/>
    <w:rsid w:val="013741F3"/>
    <w:rsid w:val="0137715F"/>
    <w:rsid w:val="01495754"/>
    <w:rsid w:val="014E7F69"/>
    <w:rsid w:val="018E3C69"/>
    <w:rsid w:val="0191747D"/>
    <w:rsid w:val="01AE711B"/>
    <w:rsid w:val="01B6622A"/>
    <w:rsid w:val="01BE045C"/>
    <w:rsid w:val="01E16DCA"/>
    <w:rsid w:val="01F27771"/>
    <w:rsid w:val="02111FA0"/>
    <w:rsid w:val="02E0354A"/>
    <w:rsid w:val="02E055C9"/>
    <w:rsid w:val="02F407C4"/>
    <w:rsid w:val="035843C4"/>
    <w:rsid w:val="035C7D1D"/>
    <w:rsid w:val="036C57B0"/>
    <w:rsid w:val="03A67FE5"/>
    <w:rsid w:val="03B05C34"/>
    <w:rsid w:val="03F96EC4"/>
    <w:rsid w:val="04483860"/>
    <w:rsid w:val="044B119D"/>
    <w:rsid w:val="04527568"/>
    <w:rsid w:val="048812B4"/>
    <w:rsid w:val="04C92715"/>
    <w:rsid w:val="05120084"/>
    <w:rsid w:val="056D0AE1"/>
    <w:rsid w:val="05756F8D"/>
    <w:rsid w:val="057A4342"/>
    <w:rsid w:val="05B9555F"/>
    <w:rsid w:val="060C414D"/>
    <w:rsid w:val="065B61BA"/>
    <w:rsid w:val="068700CF"/>
    <w:rsid w:val="06935178"/>
    <w:rsid w:val="06961FA6"/>
    <w:rsid w:val="06C313DB"/>
    <w:rsid w:val="06C77C6F"/>
    <w:rsid w:val="07125ACC"/>
    <w:rsid w:val="072C02DA"/>
    <w:rsid w:val="07380A90"/>
    <w:rsid w:val="074016CD"/>
    <w:rsid w:val="07541B5B"/>
    <w:rsid w:val="075D6B62"/>
    <w:rsid w:val="07CA206A"/>
    <w:rsid w:val="07CA673C"/>
    <w:rsid w:val="07CF3C95"/>
    <w:rsid w:val="07F11433"/>
    <w:rsid w:val="08034392"/>
    <w:rsid w:val="090906AD"/>
    <w:rsid w:val="09120A7B"/>
    <w:rsid w:val="093175E5"/>
    <w:rsid w:val="09651701"/>
    <w:rsid w:val="09D86BB7"/>
    <w:rsid w:val="09F34E47"/>
    <w:rsid w:val="09F74775"/>
    <w:rsid w:val="09FD7D36"/>
    <w:rsid w:val="0A200A3C"/>
    <w:rsid w:val="0A353FF0"/>
    <w:rsid w:val="0A8D58B3"/>
    <w:rsid w:val="0AA32977"/>
    <w:rsid w:val="0AFF68F0"/>
    <w:rsid w:val="0B4C3414"/>
    <w:rsid w:val="0B5D64BD"/>
    <w:rsid w:val="0B6430EF"/>
    <w:rsid w:val="0BA53C10"/>
    <w:rsid w:val="0BD575AC"/>
    <w:rsid w:val="0BE2632B"/>
    <w:rsid w:val="0C140A54"/>
    <w:rsid w:val="0C814CDC"/>
    <w:rsid w:val="0D372773"/>
    <w:rsid w:val="0D896133"/>
    <w:rsid w:val="0D9D331B"/>
    <w:rsid w:val="0DB56EA6"/>
    <w:rsid w:val="0DE7434A"/>
    <w:rsid w:val="0E286A60"/>
    <w:rsid w:val="0E337AA9"/>
    <w:rsid w:val="0E583CD9"/>
    <w:rsid w:val="0EAE137F"/>
    <w:rsid w:val="0ED1350F"/>
    <w:rsid w:val="0F244AE6"/>
    <w:rsid w:val="0F377ED5"/>
    <w:rsid w:val="0F411528"/>
    <w:rsid w:val="0F4A1F6F"/>
    <w:rsid w:val="0F690485"/>
    <w:rsid w:val="1012559B"/>
    <w:rsid w:val="103D02CD"/>
    <w:rsid w:val="1043430A"/>
    <w:rsid w:val="108D2B47"/>
    <w:rsid w:val="108D44C5"/>
    <w:rsid w:val="10A26867"/>
    <w:rsid w:val="10A72A8F"/>
    <w:rsid w:val="10BC6AE9"/>
    <w:rsid w:val="10C30E83"/>
    <w:rsid w:val="10C62C3C"/>
    <w:rsid w:val="10FF33E4"/>
    <w:rsid w:val="110335A8"/>
    <w:rsid w:val="1157303F"/>
    <w:rsid w:val="11590C59"/>
    <w:rsid w:val="11C4259A"/>
    <w:rsid w:val="11D65118"/>
    <w:rsid w:val="12057715"/>
    <w:rsid w:val="12142F79"/>
    <w:rsid w:val="121D6B52"/>
    <w:rsid w:val="12322C9E"/>
    <w:rsid w:val="123D485B"/>
    <w:rsid w:val="12774B41"/>
    <w:rsid w:val="12797720"/>
    <w:rsid w:val="127A44DF"/>
    <w:rsid w:val="12947411"/>
    <w:rsid w:val="12B526E7"/>
    <w:rsid w:val="12CB58F7"/>
    <w:rsid w:val="12D3428B"/>
    <w:rsid w:val="12E87135"/>
    <w:rsid w:val="12F34FA3"/>
    <w:rsid w:val="130C5A37"/>
    <w:rsid w:val="13373C07"/>
    <w:rsid w:val="13386DFD"/>
    <w:rsid w:val="13387AC1"/>
    <w:rsid w:val="134A3681"/>
    <w:rsid w:val="13732DB7"/>
    <w:rsid w:val="13BB4747"/>
    <w:rsid w:val="13E037C3"/>
    <w:rsid w:val="13E24484"/>
    <w:rsid w:val="13F200FF"/>
    <w:rsid w:val="142C2A31"/>
    <w:rsid w:val="142F3AA2"/>
    <w:rsid w:val="14414DA7"/>
    <w:rsid w:val="14600A80"/>
    <w:rsid w:val="1467483D"/>
    <w:rsid w:val="147A34BE"/>
    <w:rsid w:val="14954C48"/>
    <w:rsid w:val="14E80072"/>
    <w:rsid w:val="14F00C06"/>
    <w:rsid w:val="14F25075"/>
    <w:rsid w:val="1504699C"/>
    <w:rsid w:val="158642C5"/>
    <w:rsid w:val="158F2028"/>
    <w:rsid w:val="15952E72"/>
    <w:rsid w:val="15A501C3"/>
    <w:rsid w:val="15DE2481"/>
    <w:rsid w:val="15F028FC"/>
    <w:rsid w:val="15F117E3"/>
    <w:rsid w:val="15F762A8"/>
    <w:rsid w:val="160B48D8"/>
    <w:rsid w:val="167303E7"/>
    <w:rsid w:val="16CC4F9A"/>
    <w:rsid w:val="16FE78EC"/>
    <w:rsid w:val="172E5501"/>
    <w:rsid w:val="17356FAE"/>
    <w:rsid w:val="174D4935"/>
    <w:rsid w:val="174D6E89"/>
    <w:rsid w:val="17582292"/>
    <w:rsid w:val="17701F53"/>
    <w:rsid w:val="17767D18"/>
    <w:rsid w:val="178A2084"/>
    <w:rsid w:val="179C249F"/>
    <w:rsid w:val="17A55F23"/>
    <w:rsid w:val="17B275BD"/>
    <w:rsid w:val="17D7173B"/>
    <w:rsid w:val="17E21B65"/>
    <w:rsid w:val="17E86979"/>
    <w:rsid w:val="183D7ACB"/>
    <w:rsid w:val="184B15B3"/>
    <w:rsid w:val="185C6806"/>
    <w:rsid w:val="18A35C80"/>
    <w:rsid w:val="18AC5C0F"/>
    <w:rsid w:val="18F37E44"/>
    <w:rsid w:val="18FF6CFE"/>
    <w:rsid w:val="191C189B"/>
    <w:rsid w:val="197B5E73"/>
    <w:rsid w:val="19AE5474"/>
    <w:rsid w:val="19C31E3A"/>
    <w:rsid w:val="19DD202F"/>
    <w:rsid w:val="1A024830"/>
    <w:rsid w:val="1A0F22A2"/>
    <w:rsid w:val="1A2E1314"/>
    <w:rsid w:val="1A4703A8"/>
    <w:rsid w:val="1A4D5342"/>
    <w:rsid w:val="1A604126"/>
    <w:rsid w:val="1A6F4DEC"/>
    <w:rsid w:val="1A8643EC"/>
    <w:rsid w:val="1AA85043"/>
    <w:rsid w:val="1ABC2FAD"/>
    <w:rsid w:val="1ACD6C24"/>
    <w:rsid w:val="1ACE1795"/>
    <w:rsid w:val="1B2A6B51"/>
    <w:rsid w:val="1B35408E"/>
    <w:rsid w:val="1B5A3D6D"/>
    <w:rsid w:val="1BA220D0"/>
    <w:rsid w:val="1BAB03C8"/>
    <w:rsid w:val="1BB84D1C"/>
    <w:rsid w:val="1BCF3540"/>
    <w:rsid w:val="1BD345AD"/>
    <w:rsid w:val="1BE13B81"/>
    <w:rsid w:val="1C4027FF"/>
    <w:rsid w:val="1C644DE0"/>
    <w:rsid w:val="1C8D18A8"/>
    <w:rsid w:val="1CAA370E"/>
    <w:rsid w:val="1CCF16EA"/>
    <w:rsid w:val="1CD96659"/>
    <w:rsid w:val="1CF9224F"/>
    <w:rsid w:val="1CFC27A1"/>
    <w:rsid w:val="1D5E096F"/>
    <w:rsid w:val="1D782B9A"/>
    <w:rsid w:val="1D9C217F"/>
    <w:rsid w:val="1DEC6005"/>
    <w:rsid w:val="1DF644C9"/>
    <w:rsid w:val="1DFB657F"/>
    <w:rsid w:val="1E0C16D3"/>
    <w:rsid w:val="1E117CAB"/>
    <w:rsid w:val="1E744FC1"/>
    <w:rsid w:val="1EDA34E0"/>
    <w:rsid w:val="1EF93556"/>
    <w:rsid w:val="1EFC7F15"/>
    <w:rsid w:val="1F752E3F"/>
    <w:rsid w:val="1F841BAE"/>
    <w:rsid w:val="1FC47920"/>
    <w:rsid w:val="1FD21B60"/>
    <w:rsid w:val="1FD522B7"/>
    <w:rsid w:val="2035723E"/>
    <w:rsid w:val="204A5703"/>
    <w:rsid w:val="204C6940"/>
    <w:rsid w:val="2053038C"/>
    <w:rsid w:val="208E0D16"/>
    <w:rsid w:val="209A0325"/>
    <w:rsid w:val="20A56DBF"/>
    <w:rsid w:val="20C353C7"/>
    <w:rsid w:val="20E2263A"/>
    <w:rsid w:val="211668F5"/>
    <w:rsid w:val="21344917"/>
    <w:rsid w:val="215F539B"/>
    <w:rsid w:val="21651E4B"/>
    <w:rsid w:val="21696209"/>
    <w:rsid w:val="21795ECA"/>
    <w:rsid w:val="218455D7"/>
    <w:rsid w:val="21D456DC"/>
    <w:rsid w:val="22341281"/>
    <w:rsid w:val="223572D2"/>
    <w:rsid w:val="225A2AC0"/>
    <w:rsid w:val="225D2462"/>
    <w:rsid w:val="229109DD"/>
    <w:rsid w:val="22A935BF"/>
    <w:rsid w:val="22B06532"/>
    <w:rsid w:val="22CA3A64"/>
    <w:rsid w:val="23664BE0"/>
    <w:rsid w:val="23796D22"/>
    <w:rsid w:val="23AF497D"/>
    <w:rsid w:val="23B77E51"/>
    <w:rsid w:val="23D92C3B"/>
    <w:rsid w:val="240757B7"/>
    <w:rsid w:val="24114CA3"/>
    <w:rsid w:val="241B00EB"/>
    <w:rsid w:val="24475FF3"/>
    <w:rsid w:val="24626753"/>
    <w:rsid w:val="249809F5"/>
    <w:rsid w:val="24B2394F"/>
    <w:rsid w:val="24E7241C"/>
    <w:rsid w:val="24F95FA4"/>
    <w:rsid w:val="251B3E55"/>
    <w:rsid w:val="251D0CD6"/>
    <w:rsid w:val="251E7719"/>
    <w:rsid w:val="25266BFF"/>
    <w:rsid w:val="25366C4F"/>
    <w:rsid w:val="253F7BBF"/>
    <w:rsid w:val="25611469"/>
    <w:rsid w:val="256C2093"/>
    <w:rsid w:val="257B102E"/>
    <w:rsid w:val="259F64AE"/>
    <w:rsid w:val="25AB0193"/>
    <w:rsid w:val="25C27DB9"/>
    <w:rsid w:val="25E56851"/>
    <w:rsid w:val="26214339"/>
    <w:rsid w:val="266B26AA"/>
    <w:rsid w:val="26823D01"/>
    <w:rsid w:val="26B56D7A"/>
    <w:rsid w:val="26CA6260"/>
    <w:rsid w:val="274C780C"/>
    <w:rsid w:val="274F30D6"/>
    <w:rsid w:val="275C20D8"/>
    <w:rsid w:val="27601AF6"/>
    <w:rsid w:val="27A51BAB"/>
    <w:rsid w:val="27F65295"/>
    <w:rsid w:val="27F74DC8"/>
    <w:rsid w:val="283F759E"/>
    <w:rsid w:val="284F2ECB"/>
    <w:rsid w:val="289F33AB"/>
    <w:rsid w:val="28B07B0E"/>
    <w:rsid w:val="28CE703E"/>
    <w:rsid w:val="28E26FE7"/>
    <w:rsid w:val="28EC64D0"/>
    <w:rsid w:val="29DC14D5"/>
    <w:rsid w:val="29E00105"/>
    <w:rsid w:val="2A230D79"/>
    <w:rsid w:val="2A402303"/>
    <w:rsid w:val="2A5A1820"/>
    <w:rsid w:val="2A8A3AEC"/>
    <w:rsid w:val="2A8D03C5"/>
    <w:rsid w:val="2AA70767"/>
    <w:rsid w:val="2AD46743"/>
    <w:rsid w:val="2AE630BB"/>
    <w:rsid w:val="2B457AB2"/>
    <w:rsid w:val="2BA35BA8"/>
    <w:rsid w:val="2C57314C"/>
    <w:rsid w:val="2C9E4DC6"/>
    <w:rsid w:val="2CD21FDC"/>
    <w:rsid w:val="2D0E42AC"/>
    <w:rsid w:val="2D2705B1"/>
    <w:rsid w:val="2D4B1789"/>
    <w:rsid w:val="2D8C30E8"/>
    <w:rsid w:val="2DD502B4"/>
    <w:rsid w:val="2DEB07C0"/>
    <w:rsid w:val="2DEC3DAD"/>
    <w:rsid w:val="2E0238AE"/>
    <w:rsid w:val="2E0D34B9"/>
    <w:rsid w:val="2E1F7170"/>
    <w:rsid w:val="2E4821F9"/>
    <w:rsid w:val="2E657950"/>
    <w:rsid w:val="2EA300E6"/>
    <w:rsid w:val="2ECA459D"/>
    <w:rsid w:val="2EFF7B5A"/>
    <w:rsid w:val="2F420AB3"/>
    <w:rsid w:val="2F43030F"/>
    <w:rsid w:val="2FAA24AC"/>
    <w:rsid w:val="2FE23D4C"/>
    <w:rsid w:val="300562B3"/>
    <w:rsid w:val="300F218B"/>
    <w:rsid w:val="301E2FB5"/>
    <w:rsid w:val="303E6F6E"/>
    <w:rsid w:val="30512A36"/>
    <w:rsid w:val="306D5985"/>
    <w:rsid w:val="308513A9"/>
    <w:rsid w:val="30B11912"/>
    <w:rsid w:val="30C61C5B"/>
    <w:rsid w:val="3138414C"/>
    <w:rsid w:val="3142785E"/>
    <w:rsid w:val="315E2AD7"/>
    <w:rsid w:val="31AA67A9"/>
    <w:rsid w:val="320512B7"/>
    <w:rsid w:val="322645F6"/>
    <w:rsid w:val="32472928"/>
    <w:rsid w:val="3261318B"/>
    <w:rsid w:val="32C83045"/>
    <w:rsid w:val="32EE0B19"/>
    <w:rsid w:val="33241222"/>
    <w:rsid w:val="332D3252"/>
    <w:rsid w:val="333E18CE"/>
    <w:rsid w:val="33401BAF"/>
    <w:rsid w:val="33A042DA"/>
    <w:rsid w:val="33BC2095"/>
    <w:rsid w:val="34133407"/>
    <w:rsid w:val="34277250"/>
    <w:rsid w:val="344A7752"/>
    <w:rsid w:val="346A2118"/>
    <w:rsid w:val="346D66C9"/>
    <w:rsid w:val="34CA2C1E"/>
    <w:rsid w:val="34DC30EA"/>
    <w:rsid w:val="34E05C90"/>
    <w:rsid w:val="34E47CDF"/>
    <w:rsid w:val="35193095"/>
    <w:rsid w:val="35285ADB"/>
    <w:rsid w:val="353548FA"/>
    <w:rsid w:val="353E2E7E"/>
    <w:rsid w:val="355A7546"/>
    <w:rsid w:val="35A30322"/>
    <w:rsid w:val="35A3304F"/>
    <w:rsid w:val="35BF0670"/>
    <w:rsid w:val="35DD6F05"/>
    <w:rsid w:val="35EA5B75"/>
    <w:rsid w:val="360117DA"/>
    <w:rsid w:val="361C15DF"/>
    <w:rsid w:val="36B0053B"/>
    <w:rsid w:val="36D06991"/>
    <w:rsid w:val="3710491E"/>
    <w:rsid w:val="37314DA0"/>
    <w:rsid w:val="37407A5B"/>
    <w:rsid w:val="374C783B"/>
    <w:rsid w:val="374E08B3"/>
    <w:rsid w:val="375928E9"/>
    <w:rsid w:val="377E14DB"/>
    <w:rsid w:val="377F402D"/>
    <w:rsid w:val="37905D86"/>
    <w:rsid w:val="380F3745"/>
    <w:rsid w:val="38260FE5"/>
    <w:rsid w:val="387A367F"/>
    <w:rsid w:val="38B70A3F"/>
    <w:rsid w:val="38DF17C7"/>
    <w:rsid w:val="390206E5"/>
    <w:rsid w:val="390343AC"/>
    <w:rsid w:val="3957501B"/>
    <w:rsid w:val="3968253B"/>
    <w:rsid w:val="39886473"/>
    <w:rsid w:val="39996AA9"/>
    <w:rsid w:val="39B3085A"/>
    <w:rsid w:val="39C55495"/>
    <w:rsid w:val="39E26D75"/>
    <w:rsid w:val="39EE0ABC"/>
    <w:rsid w:val="39EF2732"/>
    <w:rsid w:val="3A0D7F3C"/>
    <w:rsid w:val="3A340441"/>
    <w:rsid w:val="3A3B7E22"/>
    <w:rsid w:val="3A421AFA"/>
    <w:rsid w:val="3A607376"/>
    <w:rsid w:val="3AD502CC"/>
    <w:rsid w:val="3AD94DF5"/>
    <w:rsid w:val="3AE214AE"/>
    <w:rsid w:val="3B3A7F2F"/>
    <w:rsid w:val="3B415620"/>
    <w:rsid w:val="3B6860FD"/>
    <w:rsid w:val="3B6D3001"/>
    <w:rsid w:val="3B706D45"/>
    <w:rsid w:val="3B92637E"/>
    <w:rsid w:val="3B953ACB"/>
    <w:rsid w:val="3B956810"/>
    <w:rsid w:val="3BAF6DF2"/>
    <w:rsid w:val="3BB0102E"/>
    <w:rsid w:val="3BEF780F"/>
    <w:rsid w:val="3C0B35B6"/>
    <w:rsid w:val="3C4726AB"/>
    <w:rsid w:val="3C521BC0"/>
    <w:rsid w:val="3C61041D"/>
    <w:rsid w:val="3D090236"/>
    <w:rsid w:val="3D0B761C"/>
    <w:rsid w:val="3D1472D8"/>
    <w:rsid w:val="3D4662A7"/>
    <w:rsid w:val="3D481E0C"/>
    <w:rsid w:val="3D6D16B0"/>
    <w:rsid w:val="3D762F55"/>
    <w:rsid w:val="3DC43D1F"/>
    <w:rsid w:val="3DC841A0"/>
    <w:rsid w:val="3DE077CF"/>
    <w:rsid w:val="3E280259"/>
    <w:rsid w:val="3E37377B"/>
    <w:rsid w:val="3E501FC9"/>
    <w:rsid w:val="3E5932FB"/>
    <w:rsid w:val="3E813A49"/>
    <w:rsid w:val="3EAD6FCB"/>
    <w:rsid w:val="3EBA09E8"/>
    <w:rsid w:val="3EBA260A"/>
    <w:rsid w:val="3ECA2F76"/>
    <w:rsid w:val="3EE431D3"/>
    <w:rsid w:val="3F0647FE"/>
    <w:rsid w:val="3F1F79AF"/>
    <w:rsid w:val="3F400A85"/>
    <w:rsid w:val="3F871536"/>
    <w:rsid w:val="400F05F8"/>
    <w:rsid w:val="402C7AFC"/>
    <w:rsid w:val="407164F9"/>
    <w:rsid w:val="40834D06"/>
    <w:rsid w:val="40AA2C07"/>
    <w:rsid w:val="40BB1922"/>
    <w:rsid w:val="40EF66DB"/>
    <w:rsid w:val="41183459"/>
    <w:rsid w:val="411D7B45"/>
    <w:rsid w:val="41242F85"/>
    <w:rsid w:val="41273ACC"/>
    <w:rsid w:val="412E2451"/>
    <w:rsid w:val="41326058"/>
    <w:rsid w:val="4172449D"/>
    <w:rsid w:val="417F4986"/>
    <w:rsid w:val="41D3314A"/>
    <w:rsid w:val="41D945C6"/>
    <w:rsid w:val="41DB694D"/>
    <w:rsid w:val="41E53521"/>
    <w:rsid w:val="423D4FD8"/>
    <w:rsid w:val="423D767B"/>
    <w:rsid w:val="42590E73"/>
    <w:rsid w:val="428B56CC"/>
    <w:rsid w:val="42E502C0"/>
    <w:rsid w:val="42EA1946"/>
    <w:rsid w:val="430A67A6"/>
    <w:rsid w:val="431D477A"/>
    <w:rsid w:val="432B2C0A"/>
    <w:rsid w:val="43312EC9"/>
    <w:rsid w:val="434355DB"/>
    <w:rsid w:val="43B8311E"/>
    <w:rsid w:val="43BC5E10"/>
    <w:rsid w:val="43CF559B"/>
    <w:rsid w:val="43DE0DFD"/>
    <w:rsid w:val="43E911F0"/>
    <w:rsid w:val="441C1E89"/>
    <w:rsid w:val="442D4D3A"/>
    <w:rsid w:val="44553B56"/>
    <w:rsid w:val="4490683A"/>
    <w:rsid w:val="449A4CE4"/>
    <w:rsid w:val="44AB1AEC"/>
    <w:rsid w:val="44AB288F"/>
    <w:rsid w:val="44FF38B3"/>
    <w:rsid w:val="457033F2"/>
    <w:rsid w:val="45982DA1"/>
    <w:rsid w:val="45A52514"/>
    <w:rsid w:val="45EB7EA2"/>
    <w:rsid w:val="45FC3E89"/>
    <w:rsid w:val="4604125A"/>
    <w:rsid w:val="46055FE0"/>
    <w:rsid w:val="46140F7E"/>
    <w:rsid w:val="46161737"/>
    <w:rsid w:val="462B0C98"/>
    <w:rsid w:val="463F5DF9"/>
    <w:rsid w:val="466B24BE"/>
    <w:rsid w:val="466E49CA"/>
    <w:rsid w:val="467B39A3"/>
    <w:rsid w:val="46AF72F2"/>
    <w:rsid w:val="46D2498C"/>
    <w:rsid w:val="471317AF"/>
    <w:rsid w:val="47383525"/>
    <w:rsid w:val="47456F35"/>
    <w:rsid w:val="47657264"/>
    <w:rsid w:val="477E08F8"/>
    <w:rsid w:val="478F4A78"/>
    <w:rsid w:val="47A30F36"/>
    <w:rsid w:val="47AA17C8"/>
    <w:rsid w:val="47C53DF6"/>
    <w:rsid w:val="48041C96"/>
    <w:rsid w:val="4833634F"/>
    <w:rsid w:val="4847104A"/>
    <w:rsid w:val="48F368F8"/>
    <w:rsid w:val="48FB1FA6"/>
    <w:rsid w:val="49A96C56"/>
    <w:rsid w:val="49A96EBD"/>
    <w:rsid w:val="49D100F5"/>
    <w:rsid w:val="49ED033B"/>
    <w:rsid w:val="4A024A66"/>
    <w:rsid w:val="4A052097"/>
    <w:rsid w:val="4A1C6814"/>
    <w:rsid w:val="4A726610"/>
    <w:rsid w:val="4A8621CE"/>
    <w:rsid w:val="4AA924B2"/>
    <w:rsid w:val="4AAE09C1"/>
    <w:rsid w:val="4AF3134B"/>
    <w:rsid w:val="4B077EA4"/>
    <w:rsid w:val="4BA21E64"/>
    <w:rsid w:val="4BB528BE"/>
    <w:rsid w:val="4BB80388"/>
    <w:rsid w:val="4BCF191D"/>
    <w:rsid w:val="4BE675AA"/>
    <w:rsid w:val="4CF86170"/>
    <w:rsid w:val="4D505CE9"/>
    <w:rsid w:val="4D593E94"/>
    <w:rsid w:val="4D9659A1"/>
    <w:rsid w:val="4DBC66EF"/>
    <w:rsid w:val="4DC3410F"/>
    <w:rsid w:val="4DF7459C"/>
    <w:rsid w:val="4E175DBD"/>
    <w:rsid w:val="4E5309EE"/>
    <w:rsid w:val="4E576461"/>
    <w:rsid w:val="4E9113E5"/>
    <w:rsid w:val="4EBD73A9"/>
    <w:rsid w:val="4EDE3335"/>
    <w:rsid w:val="4F152133"/>
    <w:rsid w:val="4F33105B"/>
    <w:rsid w:val="4F42154A"/>
    <w:rsid w:val="4F5B0FF2"/>
    <w:rsid w:val="4F6022A3"/>
    <w:rsid w:val="4F712A3C"/>
    <w:rsid w:val="4F7247C9"/>
    <w:rsid w:val="4FC82A77"/>
    <w:rsid w:val="50804B2D"/>
    <w:rsid w:val="50A975AD"/>
    <w:rsid w:val="50DB255E"/>
    <w:rsid w:val="50FF693E"/>
    <w:rsid w:val="51086E7E"/>
    <w:rsid w:val="51611285"/>
    <w:rsid w:val="516B2629"/>
    <w:rsid w:val="5176245F"/>
    <w:rsid w:val="517B0BE9"/>
    <w:rsid w:val="51AE377B"/>
    <w:rsid w:val="51B0531E"/>
    <w:rsid w:val="51BC666F"/>
    <w:rsid w:val="51DE521D"/>
    <w:rsid w:val="51FA3685"/>
    <w:rsid w:val="52161D64"/>
    <w:rsid w:val="522F797A"/>
    <w:rsid w:val="52560055"/>
    <w:rsid w:val="52A02A5E"/>
    <w:rsid w:val="52A9767D"/>
    <w:rsid w:val="52CE7302"/>
    <w:rsid w:val="52E15955"/>
    <w:rsid w:val="52F502BF"/>
    <w:rsid w:val="537D6BB5"/>
    <w:rsid w:val="53827C1A"/>
    <w:rsid w:val="539613DD"/>
    <w:rsid w:val="53CA367D"/>
    <w:rsid w:val="53DF674A"/>
    <w:rsid w:val="53F422BB"/>
    <w:rsid w:val="54206DF5"/>
    <w:rsid w:val="5433128C"/>
    <w:rsid w:val="54454EBD"/>
    <w:rsid w:val="54554554"/>
    <w:rsid w:val="54620444"/>
    <w:rsid w:val="548E4B40"/>
    <w:rsid w:val="54E86B53"/>
    <w:rsid w:val="54EF3953"/>
    <w:rsid w:val="5530211C"/>
    <w:rsid w:val="554F324D"/>
    <w:rsid w:val="556F510F"/>
    <w:rsid w:val="55AE7896"/>
    <w:rsid w:val="55DA505C"/>
    <w:rsid w:val="55ED4F90"/>
    <w:rsid w:val="55FF36B5"/>
    <w:rsid w:val="55FF75A6"/>
    <w:rsid w:val="564A58CC"/>
    <w:rsid w:val="56653155"/>
    <w:rsid w:val="566626AA"/>
    <w:rsid w:val="566E2C95"/>
    <w:rsid w:val="56790BA7"/>
    <w:rsid w:val="569B0F70"/>
    <w:rsid w:val="56AD3F1D"/>
    <w:rsid w:val="56D71005"/>
    <w:rsid w:val="57077B75"/>
    <w:rsid w:val="5714639E"/>
    <w:rsid w:val="5743019C"/>
    <w:rsid w:val="57436029"/>
    <w:rsid w:val="574D2DF5"/>
    <w:rsid w:val="57670378"/>
    <w:rsid w:val="577E6C97"/>
    <w:rsid w:val="578344A8"/>
    <w:rsid w:val="578562AC"/>
    <w:rsid w:val="579320B3"/>
    <w:rsid w:val="57DF209F"/>
    <w:rsid w:val="57F16B41"/>
    <w:rsid w:val="58037F04"/>
    <w:rsid w:val="581A0C67"/>
    <w:rsid w:val="58404397"/>
    <w:rsid w:val="584B061A"/>
    <w:rsid w:val="585429E5"/>
    <w:rsid w:val="589054C6"/>
    <w:rsid w:val="589F084B"/>
    <w:rsid w:val="58D82476"/>
    <w:rsid w:val="58F517CE"/>
    <w:rsid w:val="58F85329"/>
    <w:rsid w:val="59172EFB"/>
    <w:rsid w:val="59206291"/>
    <w:rsid w:val="594C3F9E"/>
    <w:rsid w:val="595D305A"/>
    <w:rsid w:val="59691E56"/>
    <w:rsid w:val="59A75F3E"/>
    <w:rsid w:val="59B6753C"/>
    <w:rsid w:val="59C208D3"/>
    <w:rsid w:val="5A3D3B3A"/>
    <w:rsid w:val="5A6C634C"/>
    <w:rsid w:val="5A6E712D"/>
    <w:rsid w:val="5AAC0BC9"/>
    <w:rsid w:val="5ABC1E7B"/>
    <w:rsid w:val="5AD43DE4"/>
    <w:rsid w:val="5B5E53ED"/>
    <w:rsid w:val="5BAC2376"/>
    <w:rsid w:val="5BB04BC9"/>
    <w:rsid w:val="5BC8323F"/>
    <w:rsid w:val="5BF059D8"/>
    <w:rsid w:val="5C2A66D8"/>
    <w:rsid w:val="5C2D2322"/>
    <w:rsid w:val="5C3A4566"/>
    <w:rsid w:val="5C762E37"/>
    <w:rsid w:val="5CCF3251"/>
    <w:rsid w:val="5CDC36CF"/>
    <w:rsid w:val="5CFB0422"/>
    <w:rsid w:val="5D3B0092"/>
    <w:rsid w:val="5D432CD2"/>
    <w:rsid w:val="5D493A66"/>
    <w:rsid w:val="5D620ACD"/>
    <w:rsid w:val="5D8F4ECF"/>
    <w:rsid w:val="5DB2529F"/>
    <w:rsid w:val="5DEA5236"/>
    <w:rsid w:val="5DF87BFD"/>
    <w:rsid w:val="5E101D7C"/>
    <w:rsid w:val="5E4637F4"/>
    <w:rsid w:val="5EC35B4A"/>
    <w:rsid w:val="5EC77DC2"/>
    <w:rsid w:val="5EE77C35"/>
    <w:rsid w:val="5EF03B44"/>
    <w:rsid w:val="5F1914C0"/>
    <w:rsid w:val="5F5A7031"/>
    <w:rsid w:val="5F862B9B"/>
    <w:rsid w:val="5FCE596F"/>
    <w:rsid w:val="5FEB6BD9"/>
    <w:rsid w:val="5FF91157"/>
    <w:rsid w:val="600705E6"/>
    <w:rsid w:val="602B2F6F"/>
    <w:rsid w:val="60563EF7"/>
    <w:rsid w:val="605E3FE4"/>
    <w:rsid w:val="608328FE"/>
    <w:rsid w:val="609452E7"/>
    <w:rsid w:val="60B51028"/>
    <w:rsid w:val="60BB74F1"/>
    <w:rsid w:val="60E33D8E"/>
    <w:rsid w:val="613900B2"/>
    <w:rsid w:val="6142763A"/>
    <w:rsid w:val="61450062"/>
    <w:rsid w:val="617547C0"/>
    <w:rsid w:val="61866EBB"/>
    <w:rsid w:val="619B130C"/>
    <w:rsid w:val="61BC4E02"/>
    <w:rsid w:val="61C63D3D"/>
    <w:rsid w:val="61CD6285"/>
    <w:rsid w:val="622227EA"/>
    <w:rsid w:val="622F1C92"/>
    <w:rsid w:val="6285611B"/>
    <w:rsid w:val="62B9334A"/>
    <w:rsid w:val="62BD6EB8"/>
    <w:rsid w:val="63186291"/>
    <w:rsid w:val="63327F9E"/>
    <w:rsid w:val="636C6547"/>
    <w:rsid w:val="6374602B"/>
    <w:rsid w:val="63D87D0F"/>
    <w:rsid w:val="63EC6C54"/>
    <w:rsid w:val="646343E0"/>
    <w:rsid w:val="64757B9A"/>
    <w:rsid w:val="64832936"/>
    <w:rsid w:val="648D5AF1"/>
    <w:rsid w:val="64B81317"/>
    <w:rsid w:val="64FE09FD"/>
    <w:rsid w:val="64FF499C"/>
    <w:rsid w:val="653D5C48"/>
    <w:rsid w:val="6573677A"/>
    <w:rsid w:val="65800F45"/>
    <w:rsid w:val="65A003A4"/>
    <w:rsid w:val="65B123AD"/>
    <w:rsid w:val="66165631"/>
    <w:rsid w:val="6618522E"/>
    <w:rsid w:val="661E23B7"/>
    <w:rsid w:val="66274151"/>
    <w:rsid w:val="666D52E0"/>
    <w:rsid w:val="66C13D40"/>
    <w:rsid w:val="670320CB"/>
    <w:rsid w:val="672F0092"/>
    <w:rsid w:val="67751C8F"/>
    <w:rsid w:val="67D17A97"/>
    <w:rsid w:val="680D24A3"/>
    <w:rsid w:val="685623F0"/>
    <w:rsid w:val="685D1E90"/>
    <w:rsid w:val="6877030E"/>
    <w:rsid w:val="68E05575"/>
    <w:rsid w:val="69071B17"/>
    <w:rsid w:val="69654ED8"/>
    <w:rsid w:val="699423A4"/>
    <w:rsid w:val="69987D29"/>
    <w:rsid w:val="699A2D37"/>
    <w:rsid w:val="6A072175"/>
    <w:rsid w:val="6A5B5688"/>
    <w:rsid w:val="6A714B4A"/>
    <w:rsid w:val="6A715B7F"/>
    <w:rsid w:val="6A8B0269"/>
    <w:rsid w:val="6AA56C23"/>
    <w:rsid w:val="6AB369FD"/>
    <w:rsid w:val="6AE5405B"/>
    <w:rsid w:val="6B5050E5"/>
    <w:rsid w:val="6B874FC7"/>
    <w:rsid w:val="6BD23383"/>
    <w:rsid w:val="6BE3742A"/>
    <w:rsid w:val="6BF96A49"/>
    <w:rsid w:val="6C0D0774"/>
    <w:rsid w:val="6C1E339E"/>
    <w:rsid w:val="6C842A05"/>
    <w:rsid w:val="6C8D355E"/>
    <w:rsid w:val="6C8E07B3"/>
    <w:rsid w:val="6C951236"/>
    <w:rsid w:val="6D0551D3"/>
    <w:rsid w:val="6D0D638C"/>
    <w:rsid w:val="6D286AB5"/>
    <w:rsid w:val="6D527063"/>
    <w:rsid w:val="6D785011"/>
    <w:rsid w:val="6E8941A7"/>
    <w:rsid w:val="6EB11905"/>
    <w:rsid w:val="6EFD5D5D"/>
    <w:rsid w:val="6F04303C"/>
    <w:rsid w:val="6F3117A4"/>
    <w:rsid w:val="6F6D41CE"/>
    <w:rsid w:val="6FA375DF"/>
    <w:rsid w:val="6FD233FA"/>
    <w:rsid w:val="6FE230BC"/>
    <w:rsid w:val="6FEB2B6C"/>
    <w:rsid w:val="709F189B"/>
    <w:rsid w:val="712C27CA"/>
    <w:rsid w:val="714F4A53"/>
    <w:rsid w:val="715246CE"/>
    <w:rsid w:val="71E37E53"/>
    <w:rsid w:val="71FA73F3"/>
    <w:rsid w:val="72131959"/>
    <w:rsid w:val="72236148"/>
    <w:rsid w:val="722E4253"/>
    <w:rsid w:val="723A224A"/>
    <w:rsid w:val="72750D4F"/>
    <w:rsid w:val="72AE4446"/>
    <w:rsid w:val="72C16255"/>
    <w:rsid w:val="72C37122"/>
    <w:rsid w:val="72C67B6B"/>
    <w:rsid w:val="72E254A9"/>
    <w:rsid w:val="730C5968"/>
    <w:rsid w:val="733170A6"/>
    <w:rsid w:val="734E1D69"/>
    <w:rsid w:val="73584174"/>
    <w:rsid w:val="73824C8E"/>
    <w:rsid w:val="73F008D5"/>
    <w:rsid w:val="73F073C6"/>
    <w:rsid w:val="73F749F7"/>
    <w:rsid w:val="742332F2"/>
    <w:rsid w:val="74277878"/>
    <w:rsid w:val="74445211"/>
    <w:rsid w:val="74907EF5"/>
    <w:rsid w:val="74B94E68"/>
    <w:rsid w:val="74E339CF"/>
    <w:rsid w:val="74E572FA"/>
    <w:rsid w:val="74F356AE"/>
    <w:rsid w:val="74FB5896"/>
    <w:rsid w:val="750B522A"/>
    <w:rsid w:val="750C1A37"/>
    <w:rsid w:val="75285625"/>
    <w:rsid w:val="758B72B0"/>
    <w:rsid w:val="759E57EE"/>
    <w:rsid w:val="75BA666D"/>
    <w:rsid w:val="75C31D0E"/>
    <w:rsid w:val="75C733F6"/>
    <w:rsid w:val="76293576"/>
    <w:rsid w:val="767A2140"/>
    <w:rsid w:val="76843DB8"/>
    <w:rsid w:val="76BF4342"/>
    <w:rsid w:val="76C722A1"/>
    <w:rsid w:val="77226BF3"/>
    <w:rsid w:val="77680CE9"/>
    <w:rsid w:val="776F59D7"/>
    <w:rsid w:val="77852EEC"/>
    <w:rsid w:val="77E679E9"/>
    <w:rsid w:val="78021B1A"/>
    <w:rsid w:val="7900689F"/>
    <w:rsid w:val="79057165"/>
    <w:rsid w:val="79092120"/>
    <w:rsid w:val="790B55A9"/>
    <w:rsid w:val="79A46E9E"/>
    <w:rsid w:val="79A50896"/>
    <w:rsid w:val="79B672FE"/>
    <w:rsid w:val="7A1E7252"/>
    <w:rsid w:val="7A314834"/>
    <w:rsid w:val="7A567971"/>
    <w:rsid w:val="7A64525B"/>
    <w:rsid w:val="7AD36F11"/>
    <w:rsid w:val="7B14643C"/>
    <w:rsid w:val="7B242021"/>
    <w:rsid w:val="7B377BA2"/>
    <w:rsid w:val="7B746CE0"/>
    <w:rsid w:val="7BAB550A"/>
    <w:rsid w:val="7BBB5C9F"/>
    <w:rsid w:val="7BEE250E"/>
    <w:rsid w:val="7C152C32"/>
    <w:rsid w:val="7C1B31CB"/>
    <w:rsid w:val="7C2317E8"/>
    <w:rsid w:val="7C2F66D4"/>
    <w:rsid w:val="7C59625F"/>
    <w:rsid w:val="7C5A426E"/>
    <w:rsid w:val="7C6C12FD"/>
    <w:rsid w:val="7C7C7D25"/>
    <w:rsid w:val="7CA91CD6"/>
    <w:rsid w:val="7CCE31FA"/>
    <w:rsid w:val="7CF64A6F"/>
    <w:rsid w:val="7CF7322E"/>
    <w:rsid w:val="7D214F47"/>
    <w:rsid w:val="7D291719"/>
    <w:rsid w:val="7D8459D8"/>
    <w:rsid w:val="7D8E6434"/>
    <w:rsid w:val="7E2458E7"/>
    <w:rsid w:val="7E3567A5"/>
    <w:rsid w:val="7E9022BE"/>
    <w:rsid w:val="7EE24FC7"/>
    <w:rsid w:val="7EE50612"/>
    <w:rsid w:val="7EF34A7B"/>
    <w:rsid w:val="7F074F18"/>
    <w:rsid w:val="7F2469CA"/>
    <w:rsid w:val="7F273AE9"/>
    <w:rsid w:val="7F6D448C"/>
    <w:rsid w:val="7F7E3DA2"/>
    <w:rsid w:val="7F9419CE"/>
    <w:rsid w:val="7FA50F01"/>
    <w:rsid w:val="7FCC46D7"/>
    <w:rsid w:val="7FE21F8A"/>
    <w:rsid w:val="7FEA1091"/>
    <w:rsid w:val="7FF26A28"/>
    <w:rsid w:val="7FF40006"/>
    <w:rsid w:val="7FF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FollowedHyperlink"/>
    <w:basedOn w:val="6"/>
    <w:qFormat/>
    <w:uiPriority w:val="99"/>
    <w:rPr>
      <w:rFonts w:cs="Times New Roman"/>
      <w:color w:val="576B95"/>
      <w:u w:val="non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16</Pages>
  <Words>5739</Words>
  <Characters>6264</Characters>
  <Lines>0</Lines>
  <Paragraphs>0</Paragraphs>
  <TotalTime>40</TotalTime>
  <ScaleCrop>false</ScaleCrop>
  <LinksUpToDate>false</LinksUpToDate>
  <CharactersWithSpaces>6406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2023-02-11T08:10:00Z</dcterms:created>
  <dc:creator>Administrator</dc:creator>
  <cp:lastModifiedBy>简单.</cp:lastModifiedBy>
  <cp:lastPrinted>2022-11-22T04:48:00Z</cp:lastPrinted>
  <dcterms:modified xsi:type="dcterms:W3CDTF">2023-08-30T09:17:24Z</dcterms:modified>
  <dc:title>绍兴市消防救援支队政府专职消防员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3147A07501DB4F5BBB10CC4E7191A61F</vt:lpwstr>
  </property>
</Properties>
</file>