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</w:t>
      </w:r>
    </w:p>
    <w:p>
      <w:pPr>
        <w:jc w:val="center"/>
        <w:rPr>
          <w:rFonts w:ascii="方正小标宋_GBK" w:hAnsi="方正小标宋_GBK" w:eastAsia="方正小标宋_GBK" w:cs="方正小标宋_GBK"/>
          <w:color w:val="auto"/>
          <w:sz w:val="34"/>
          <w:szCs w:val="34"/>
        </w:rPr>
      </w:pPr>
      <w:bookmarkStart w:id="0" w:name="_Hlk110443013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绍兴市消防救援支队政府专职消防员应聘报名登记</w:t>
      </w:r>
      <w:r>
        <w:rPr>
          <w:rFonts w:hint="eastAsia" w:ascii="方正小标宋_GBK" w:hAnsi="方正小标宋_GBK" w:eastAsia="方正小标宋_GBK" w:cs="方正小标宋_GBK"/>
          <w:color w:val="auto"/>
          <w:sz w:val="34"/>
          <w:szCs w:val="34"/>
        </w:rPr>
        <w:t>表</w:t>
      </w:r>
    </w:p>
    <w:bookmarkEnd w:id="0"/>
    <w:tbl>
      <w:tblPr>
        <w:tblStyle w:val="4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627"/>
        <w:gridCol w:w="453"/>
        <w:gridCol w:w="894"/>
        <w:gridCol w:w="796"/>
        <w:gridCol w:w="105"/>
        <w:gridCol w:w="237"/>
        <w:gridCol w:w="504"/>
        <w:gridCol w:w="823"/>
        <w:gridCol w:w="187"/>
        <w:gridCol w:w="349"/>
        <w:gridCol w:w="241"/>
        <w:gridCol w:w="712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姓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名</w:t>
            </w:r>
          </w:p>
        </w:tc>
        <w:tc>
          <w:tcPr>
            <w:tcW w:w="248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张三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出生年月</w:t>
            </w: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1989.2</w:t>
            </w:r>
          </w:p>
        </w:tc>
        <w:tc>
          <w:tcPr>
            <w:tcW w:w="144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男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民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族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汉族</w:t>
            </w:r>
          </w:p>
        </w:tc>
        <w:tc>
          <w:tcPr>
            <w:tcW w:w="84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</w:rPr>
              <w:t>身高（米）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1.82</w:t>
            </w:r>
          </w:p>
        </w:tc>
        <w:tc>
          <w:tcPr>
            <w:tcW w:w="77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</w:rPr>
              <w:t>体重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</w:rPr>
              <w:t>（公斤）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80</w:t>
            </w:r>
          </w:p>
        </w:tc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本科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籍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贯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浙江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绍兴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婚姻状况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已婚</w:t>
            </w:r>
          </w:p>
        </w:tc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毕业院校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浙江省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学校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驾驶证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准驾车型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党员</w:t>
            </w:r>
          </w:p>
        </w:tc>
        <w:tc>
          <w:tcPr>
            <w:tcW w:w="89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3"/>
                <w:szCs w:val="13"/>
              </w:rPr>
              <w:t>入党团时间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2010.6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是否部队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退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伍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3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户口所在地</w:t>
            </w:r>
          </w:p>
        </w:tc>
        <w:tc>
          <w:tcPr>
            <w:tcW w:w="2485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浙江省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绍兴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越城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区</w:t>
            </w:r>
          </w:p>
        </w:tc>
        <w:tc>
          <w:tcPr>
            <w:tcW w:w="4261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服役（工作）情况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85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816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选下列其中之一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服役年限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85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1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消防救援队伍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武警部队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解放军部队</w:t>
            </w:r>
          </w:p>
        </w:tc>
        <w:tc>
          <w:tcPr>
            <w:tcW w:w="130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消防救援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队伍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2008-2020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73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身份证号</w:t>
            </w:r>
          </w:p>
        </w:tc>
        <w:tc>
          <w:tcPr>
            <w:tcW w:w="2485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330108198902110056</w:t>
            </w:r>
          </w:p>
        </w:tc>
        <w:tc>
          <w:tcPr>
            <w:tcW w:w="151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30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6"/>
                <w:szCs w:val="16"/>
              </w:rPr>
              <w:t>担任职务（年限）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7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485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51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30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班长（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现（原）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工作单位</w:t>
            </w:r>
          </w:p>
        </w:tc>
        <w:tc>
          <w:tcPr>
            <w:tcW w:w="248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省消防救援总队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支队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职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务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战斗班班长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现居住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地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址</w:t>
            </w:r>
          </w:p>
        </w:tc>
        <w:tc>
          <w:tcPr>
            <w:tcW w:w="248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浙江省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绍兴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越城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区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小区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幢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单元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701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室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联系电话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137XX373737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73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选择报名岗位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（打勾，可多选）</w:t>
            </w:r>
          </w:p>
        </w:tc>
        <w:tc>
          <w:tcPr>
            <w:tcW w:w="224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6"/>
                <w:szCs w:val="16"/>
              </w:rPr>
              <w:t>战斗员</w:t>
            </w:r>
          </w:p>
        </w:tc>
        <w:tc>
          <w:tcPr>
            <w:tcW w:w="2100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6"/>
                <w:szCs w:val="16"/>
              </w:rPr>
              <w:t>执勤车驾驶员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16"/>
                <w:szCs w:val="1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6"/>
                <w:szCs w:val="16"/>
                <w:lang w:val="en-US" w:eastAsia="zh-CN"/>
              </w:rPr>
              <w:t>队站管理人员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24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100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39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有何特长（有无立功受奖）</w:t>
            </w:r>
          </w:p>
        </w:tc>
        <w:tc>
          <w:tcPr>
            <w:tcW w:w="6746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擅长篮球、绘画，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2009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月、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月、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月在部队荣立个人三等功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家庭主要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成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员</w:t>
            </w:r>
          </w:p>
        </w:tc>
        <w:tc>
          <w:tcPr>
            <w:tcW w:w="6746" w:type="dxa"/>
            <w:gridSpan w:val="12"/>
            <w:vAlign w:val="center"/>
          </w:tcPr>
          <w:p>
            <w:pPr>
              <w:ind w:firstLine="1470" w:firstLineChars="700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父亲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XXX   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个企</w:t>
            </w:r>
          </w:p>
          <w:p>
            <w:pPr>
              <w:ind w:firstLine="1470" w:firstLineChars="700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母亲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XXX   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个企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个人简历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（最近五年）</w:t>
            </w:r>
          </w:p>
        </w:tc>
        <w:tc>
          <w:tcPr>
            <w:tcW w:w="6746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-2022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在家待业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/XX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单位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/XX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学校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</w:tbl>
    <w:p>
      <w:pPr>
        <w:spacing w:line="240" w:lineRule="exact"/>
        <w:rPr>
          <w:rFonts w:hint="default" w:ascii="仿宋_GB2312" w:hAnsi="仿宋_GB2312" w:eastAsia="仿宋_GB2312" w:cs="仿宋_GB2312"/>
          <w:color w:val="auto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18"/>
          <w:szCs w:val="18"/>
        </w:rPr>
        <w:t>报名邮箱：1768106296@qq.com</w:t>
      </w:r>
      <w:r>
        <w:rPr>
          <w:rFonts w:ascii="仿宋_GB2312" w:hAnsi="仿宋_GB2312" w:eastAsia="仿宋_GB2312" w:cs="仿宋_GB2312"/>
          <w:color w:val="auto"/>
          <w:sz w:val="18"/>
          <w:szCs w:val="18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18"/>
          <w:szCs w:val="18"/>
        </w:rPr>
        <w:t>邮寄地址：绍兴市越城区树下王路28号市消防救援支队政治部</w:t>
      </w:r>
    </w:p>
    <w:p>
      <w:pPr>
        <w:rPr>
          <w:rFonts w:ascii="仿宋_GB2312" w:hAnsi="仿宋_GB2312" w:eastAsia="仿宋_GB2312" w:cs="仿宋_GB2312"/>
          <w:color w:val="auto"/>
        </w:rPr>
      </w:pPr>
    </w:p>
    <w:p>
      <w:pPr>
        <w:rPr>
          <w:rFonts w:ascii="仿宋_GB2312" w:hAnsi="仿宋_GB2312" w:eastAsia="仿宋_GB2312" w:cs="仿宋_GB2312"/>
          <w:color w:val="auto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1" w:fontKey="{6CF905EE-EADE-46B6-B0F2-731F17D05952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7B96BF18-1F15-4A16-9AB7-17D4718FC3D4}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ZlOTk0ZDEyNjliNjQ5MzgxYzVjMWE2YWNhOTEyZDcifQ=="/>
  </w:docVars>
  <w:rsids>
    <w:rsidRoot w:val="001977D8"/>
    <w:rsid w:val="00017817"/>
    <w:rsid w:val="00050DA8"/>
    <w:rsid w:val="00093F36"/>
    <w:rsid w:val="000B2A1A"/>
    <w:rsid w:val="000D2561"/>
    <w:rsid w:val="00127E88"/>
    <w:rsid w:val="00141409"/>
    <w:rsid w:val="00153A96"/>
    <w:rsid w:val="001977D8"/>
    <w:rsid w:val="00280107"/>
    <w:rsid w:val="00285A59"/>
    <w:rsid w:val="00437380"/>
    <w:rsid w:val="004C01C2"/>
    <w:rsid w:val="004C6DD0"/>
    <w:rsid w:val="004E1649"/>
    <w:rsid w:val="005517A6"/>
    <w:rsid w:val="00581C7D"/>
    <w:rsid w:val="00584FC2"/>
    <w:rsid w:val="005D4D2A"/>
    <w:rsid w:val="00667FCF"/>
    <w:rsid w:val="006E5A11"/>
    <w:rsid w:val="00730F2D"/>
    <w:rsid w:val="00775017"/>
    <w:rsid w:val="007E610C"/>
    <w:rsid w:val="00895041"/>
    <w:rsid w:val="009F1184"/>
    <w:rsid w:val="00B14F71"/>
    <w:rsid w:val="00B80EFF"/>
    <w:rsid w:val="00CE199C"/>
    <w:rsid w:val="00D364F5"/>
    <w:rsid w:val="00DD75C0"/>
    <w:rsid w:val="00EB1CD2"/>
    <w:rsid w:val="00EE6915"/>
    <w:rsid w:val="00F212A5"/>
    <w:rsid w:val="00F61FEA"/>
    <w:rsid w:val="00F85C6D"/>
    <w:rsid w:val="010F4BC8"/>
    <w:rsid w:val="013741F3"/>
    <w:rsid w:val="0137715F"/>
    <w:rsid w:val="01495754"/>
    <w:rsid w:val="014E7F69"/>
    <w:rsid w:val="018E3C69"/>
    <w:rsid w:val="0191747D"/>
    <w:rsid w:val="01AE711B"/>
    <w:rsid w:val="01B6622A"/>
    <w:rsid w:val="01BE045C"/>
    <w:rsid w:val="01E16DCA"/>
    <w:rsid w:val="01F27771"/>
    <w:rsid w:val="02111FA0"/>
    <w:rsid w:val="02E0354A"/>
    <w:rsid w:val="02E055C9"/>
    <w:rsid w:val="02F407C4"/>
    <w:rsid w:val="035843C4"/>
    <w:rsid w:val="035C7D1D"/>
    <w:rsid w:val="036C57B0"/>
    <w:rsid w:val="03A67FE5"/>
    <w:rsid w:val="03B05C34"/>
    <w:rsid w:val="03F96EC4"/>
    <w:rsid w:val="04483860"/>
    <w:rsid w:val="044B119D"/>
    <w:rsid w:val="04527568"/>
    <w:rsid w:val="048812B4"/>
    <w:rsid w:val="04C92715"/>
    <w:rsid w:val="05120084"/>
    <w:rsid w:val="056D0AE1"/>
    <w:rsid w:val="05756F8D"/>
    <w:rsid w:val="057A4342"/>
    <w:rsid w:val="05B9555F"/>
    <w:rsid w:val="060C414D"/>
    <w:rsid w:val="065B61BA"/>
    <w:rsid w:val="068700CF"/>
    <w:rsid w:val="06935178"/>
    <w:rsid w:val="06961FA6"/>
    <w:rsid w:val="06C313DB"/>
    <w:rsid w:val="06C77C6F"/>
    <w:rsid w:val="07125ACC"/>
    <w:rsid w:val="072C02DA"/>
    <w:rsid w:val="07380A90"/>
    <w:rsid w:val="074016CD"/>
    <w:rsid w:val="07541B5B"/>
    <w:rsid w:val="075D6B62"/>
    <w:rsid w:val="07CA206A"/>
    <w:rsid w:val="07CA673C"/>
    <w:rsid w:val="07CF3C95"/>
    <w:rsid w:val="07F11433"/>
    <w:rsid w:val="08034392"/>
    <w:rsid w:val="090906AD"/>
    <w:rsid w:val="09120A7B"/>
    <w:rsid w:val="093175E5"/>
    <w:rsid w:val="09651701"/>
    <w:rsid w:val="09D86BB7"/>
    <w:rsid w:val="09F34E47"/>
    <w:rsid w:val="09F74775"/>
    <w:rsid w:val="09FD7D36"/>
    <w:rsid w:val="0A200A3C"/>
    <w:rsid w:val="0A353FF0"/>
    <w:rsid w:val="0A8D58B3"/>
    <w:rsid w:val="0AA32977"/>
    <w:rsid w:val="0AFF68F0"/>
    <w:rsid w:val="0B4C3414"/>
    <w:rsid w:val="0B5D64BD"/>
    <w:rsid w:val="0B6430EF"/>
    <w:rsid w:val="0BA53C10"/>
    <w:rsid w:val="0BD575AC"/>
    <w:rsid w:val="0BE2632B"/>
    <w:rsid w:val="0C140A54"/>
    <w:rsid w:val="0C814CDC"/>
    <w:rsid w:val="0D372773"/>
    <w:rsid w:val="0D896133"/>
    <w:rsid w:val="0D9D331B"/>
    <w:rsid w:val="0DB56EA6"/>
    <w:rsid w:val="0DE7434A"/>
    <w:rsid w:val="0E286A60"/>
    <w:rsid w:val="0E337AA9"/>
    <w:rsid w:val="0E583CD9"/>
    <w:rsid w:val="0EAE137F"/>
    <w:rsid w:val="0ED1350F"/>
    <w:rsid w:val="0F244AE6"/>
    <w:rsid w:val="0F377ED5"/>
    <w:rsid w:val="0F411528"/>
    <w:rsid w:val="0F4A1F6F"/>
    <w:rsid w:val="0F690485"/>
    <w:rsid w:val="1012559B"/>
    <w:rsid w:val="103D02CD"/>
    <w:rsid w:val="1043430A"/>
    <w:rsid w:val="108D2B47"/>
    <w:rsid w:val="108D44C5"/>
    <w:rsid w:val="10A26867"/>
    <w:rsid w:val="10A72A8F"/>
    <w:rsid w:val="10BC6AE9"/>
    <w:rsid w:val="10C30E83"/>
    <w:rsid w:val="10C62C3C"/>
    <w:rsid w:val="10FF33E4"/>
    <w:rsid w:val="110335A8"/>
    <w:rsid w:val="1157303F"/>
    <w:rsid w:val="11590C59"/>
    <w:rsid w:val="11C4259A"/>
    <w:rsid w:val="11D65118"/>
    <w:rsid w:val="12057715"/>
    <w:rsid w:val="12142F79"/>
    <w:rsid w:val="121D6B52"/>
    <w:rsid w:val="12322C9E"/>
    <w:rsid w:val="123D485B"/>
    <w:rsid w:val="12774B41"/>
    <w:rsid w:val="12797720"/>
    <w:rsid w:val="127A44DF"/>
    <w:rsid w:val="12947411"/>
    <w:rsid w:val="12B526E7"/>
    <w:rsid w:val="12CB58F7"/>
    <w:rsid w:val="12D3428B"/>
    <w:rsid w:val="12E87135"/>
    <w:rsid w:val="12F34FA3"/>
    <w:rsid w:val="130C5A37"/>
    <w:rsid w:val="13373C07"/>
    <w:rsid w:val="13386DFD"/>
    <w:rsid w:val="13387AC1"/>
    <w:rsid w:val="134A3681"/>
    <w:rsid w:val="13732DB7"/>
    <w:rsid w:val="13BB4747"/>
    <w:rsid w:val="13E037C3"/>
    <w:rsid w:val="13E24484"/>
    <w:rsid w:val="13F200FF"/>
    <w:rsid w:val="142C2A31"/>
    <w:rsid w:val="142F3AA2"/>
    <w:rsid w:val="14414DA7"/>
    <w:rsid w:val="14600A80"/>
    <w:rsid w:val="1467483D"/>
    <w:rsid w:val="147A34BE"/>
    <w:rsid w:val="14954C48"/>
    <w:rsid w:val="14E80072"/>
    <w:rsid w:val="14F00C06"/>
    <w:rsid w:val="14F25075"/>
    <w:rsid w:val="1504699C"/>
    <w:rsid w:val="158642C5"/>
    <w:rsid w:val="158F2028"/>
    <w:rsid w:val="15952E72"/>
    <w:rsid w:val="15A501C3"/>
    <w:rsid w:val="15DE2481"/>
    <w:rsid w:val="15F028FC"/>
    <w:rsid w:val="15F117E3"/>
    <w:rsid w:val="15F762A8"/>
    <w:rsid w:val="160B48D8"/>
    <w:rsid w:val="167303E7"/>
    <w:rsid w:val="16CC4F9A"/>
    <w:rsid w:val="16FE78EC"/>
    <w:rsid w:val="172E5501"/>
    <w:rsid w:val="17356FAE"/>
    <w:rsid w:val="174D4935"/>
    <w:rsid w:val="174D6E89"/>
    <w:rsid w:val="17582292"/>
    <w:rsid w:val="17701F53"/>
    <w:rsid w:val="17767D18"/>
    <w:rsid w:val="178A2084"/>
    <w:rsid w:val="179C249F"/>
    <w:rsid w:val="17A55F23"/>
    <w:rsid w:val="17B275BD"/>
    <w:rsid w:val="17D7173B"/>
    <w:rsid w:val="17E21B65"/>
    <w:rsid w:val="17E86979"/>
    <w:rsid w:val="183D7ACB"/>
    <w:rsid w:val="184B15B3"/>
    <w:rsid w:val="185C6806"/>
    <w:rsid w:val="18A35C80"/>
    <w:rsid w:val="18AC5C0F"/>
    <w:rsid w:val="18F37E44"/>
    <w:rsid w:val="18FF6CFE"/>
    <w:rsid w:val="191C189B"/>
    <w:rsid w:val="197B5E73"/>
    <w:rsid w:val="19AE5474"/>
    <w:rsid w:val="19C31E3A"/>
    <w:rsid w:val="19DD202F"/>
    <w:rsid w:val="1A024830"/>
    <w:rsid w:val="1A0F22A2"/>
    <w:rsid w:val="1A2E1314"/>
    <w:rsid w:val="1A4703A8"/>
    <w:rsid w:val="1A4D5342"/>
    <w:rsid w:val="1A604126"/>
    <w:rsid w:val="1A6F4DEC"/>
    <w:rsid w:val="1A8643EC"/>
    <w:rsid w:val="1AA85043"/>
    <w:rsid w:val="1ABC2FAD"/>
    <w:rsid w:val="1ACD6C24"/>
    <w:rsid w:val="1ACE1795"/>
    <w:rsid w:val="1B2A6B51"/>
    <w:rsid w:val="1B35408E"/>
    <w:rsid w:val="1B5A3D6D"/>
    <w:rsid w:val="1BA220D0"/>
    <w:rsid w:val="1BAB03C8"/>
    <w:rsid w:val="1BB84D1C"/>
    <w:rsid w:val="1BCF3540"/>
    <w:rsid w:val="1BD345AD"/>
    <w:rsid w:val="1BE13B81"/>
    <w:rsid w:val="1C4027FF"/>
    <w:rsid w:val="1C644DE0"/>
    <w:rsid w:val="1C8D18A8"/>
    <w:rsid w:val="1CAA370E"/>
    <w:rsid w:val="1CCF16EA"/>
    <w:rsid w:val="1CD96659"/>
    <w:rsid w:val="1CF9224F"/>
    <w:rsid w:val="1CFC27A1"/>
    <w:rsid w:val="1D5E096F"/>
    <w:rsid w:val="1D782B9A"/>
    <w:rsid w:val="1D9C217F"/>
    <w:rsid w:val="1DEC6005"/>
    <w:rsid w:val="1DF644C9"/>
    <w:rsid w:val="1DFB657F"/>
    <w:rsid w:val="1E0C16D3"/>
    <w:rsid w:val="1E117CAB"/>
    <w:rsid w:val="1E744FC1"/>
    <w:rsid w:val="1EDA34E0"/>
    <w:rsid w:val="1EF93556"/>
    <w:rsid w:val="1EFC7F15"/>
    <w:rsid w:val="1F752E3F"/>
    <w:rsid w:val="1F841BAE"/>
    <w:rsid w:val="1FC47920"/>
    <w:rsid w:val="1FD21B60"/>
    <w:rsid w:val="1FD522B7"/>
    <w:rsid w:val="2035723E"/>
    <w:rsid w:val="204A5703"/>
    <w:rsid w:val="204C6940"/>
    <w:rsid w:val="2053038C"/>
    <w:rsid w:val="208E0D16"/>
    <w:rsid w:val="209A0325"/>
    <w:rsid w:val="20A56DBF"/>
    <w:rsid w:val="20C353C7"/>
    <w:rsid w:val="20E2263A"/>
    <w:rsid w:val="211668F5"/>
    <w:rsid w:val="21344917"/>
    <w:rsid w:val="215F539B"/>
    <w:rsid w:val="21651E4B"/>
    <w:rsid w:val="21696209"/>
    <w:rsid w:val="21795ECA"/>
    <w:rsid w:val="218455D7"/>
    <w:rsid w:val="21D456DC"/>
    <w:rsid w:val="22341281"/>
    <w:rsid w:val="223572D2"/>
    <w:rsid w:val="225A2AC0"/>
    <w:rsid w:val="225D2462"/>
    <w:rsid w:val="229109DD"/>
    <w:rsid w:val="22A935BF"/>
    <w:rsid w:val="22B06532"/>
    <w:rsid w:val="22CA3A64"/>
    <w:rsid w:val="23664BE0"/>
    <w:rsid w:val="23796D22"/>
    <w:rsid w:val="23AF497D"/>
    <w:rsid w:val="23B77E51"/>
    <w:rsid w:val="23D92C3B"/>
    <w:rsid w:val="240757B7"/>
    <w:rsid w:val="24114CA3"/>
    <w:rsid w:val="241B00EB"/>
    <w:rsid w:val="24475FF3"/>
    <w:rsid w:val="24626753"/>
    <w:rsid w:val="249809F5"/>
    <w:rsid w:val="24B2394F"/>
    <w:rsid w:val="24E7241C"/>
    <w:rsid w:val="24F95FA4"/>
    <w:rsid w:val="251B3E55"/>
    <w:rsid w:val="251D0CD6"/>
    <w:rsid w:val="251E7719"/>
    <w:rsid w:val="25266BFF"/>
    <w:rsid w:val="25366C4F"/>
    <w:rsid w:val="253F7BBF"/>
    <w:rsid w:val="25611469"/>
    <w:rsid w:val="256C2093"/>
    <w:rsid w:val="257B102E"/>
    <w:rsid w:val="259F64AE"/>
    <w:rsid w:val="25AB0193"/>
    <w:rsid w:val="25C27DB9"/>
    <w:rsid w:val="25E56851"/>
    <w:rsid w:val="26214339"/>
    <w:rsid w:val="266B26AA"/>
    <w:rsid w:val="26823D01"/>
    <w:rsid w:val="26B56D7A"/>
    <w:rsid w:val="26CA6260"/>
    <w:rsid w:val="274C780C"/>
    <w:rsid w:val="274F30D6"/>
    <w:rsid w:val="275C20D8"/>
    <w:rsid w:val="27601AF6"/>
    <w:rsid w:val="27A51BAB"/>
    <w:rsid w:val="27F65295"/>
    <w:rsid w:val="27F74DC8"/>
    <w:rsid w:val="283F759E"/>
    <w:rsid w:val="284F2ECB"/>
    <w:rsid w:val="289F33AB"/>
    <w:rsid w:val="28B07B0E"/>
    <w:rsid w:val="28CE703E"/>
    <w:rsid w:val="28E26FE7"/>
    <w:rsid w:val="28EC64D0"/>
    <w:rsid w:val="29DC14D5"/>
    <w:rsid w:val="29E00105"/>
    <w:rsid w:val="2A230D79"/>
    <w:rsid w:val="2A402303"/>
    <w:rsid w:val="2A5A1820"/>
    <w:rsid w:val="2A8A3AEC"/>
    <w:rsid w:val="2A8D03C5"/>
    <w:rsid w:val="2AA70767"/>
    <w:rsid w:val="2AD46743"/>
    <w:rsid w:val="2AE630BB"/>
    <w:rsid w:val="2B457AB2"/>
    <w:rsid w:val="2BA35BA8"/>
    <w:rsid w:val="2C57314C"/>
    <w:rsid w:val="2C9E4DC6"/>
    <w:rsid w:val="2CD21FDC"/>
    <w:rsid w:val="2D0E42AC"/>
    <w:rsid w:val="2D2705B1"/>
    <w:rsid w:val="2D4B1789"/>
    <w:rsid w:val="2D8C30E8"/>
    <w:rsid w:val="2DD502B4"/>
    <w:rsid w:val="2DEB07C0"/>
    <w:rsid w:val="2DEC3DAD"/>
    <w:rsid w:val="2E0238AE"/>
    <w:rsid w:val="2E0D34B9"/>
    <w:rsid w:val="2E1F7170"/>
    <w:rsid w:val="2E4821F9"/>
    <w:rsid w:val="2E657950"/>
    <w:rsid w:val="2EA300E6"/>
    <w:rsid w:val="2ECA459D"/>
    <w:rsid w:val="2EFF7B5A"/>
    <w:rsid w:val="2F420AB3"/>
    <w:rsid w:val="2F43030F"/>
    <w:rsid w:val="2FAA24AC"/>
    <w:rsid w:val="2FE23D4C"/>
    <w:rsid w:val="300562B3"/>
    <w:rsid w:val="300F218B"/>
    <w:rsid w:val="301E2FB5"/>
    <w:rsid w:val="303E6F6E"/>
    <w:rsid w:val="30512A36"/>
    <w:rsid w:val="306D5985"/>
    <w:rsid w:val="308513A9"/>
    <w:rsid w:val="30B11912"/>
    <w:rsid w:val="30C61C5B"/>
    <w:rsid w:val="3138414C"/>
    <w:rsid w:val="3142785E"/>
    <w:rsid w:val="315E2AD7"/>
    <w:rsid w:val="31AA67A9"/>
    <w:rsid w:val="320512B7"/>
    <w:rsid w:val="322645F6"/>
    <w:rsid w:val="32472928"/>
    <w:rsid w:val="3261318B"/>
    <w:rsid w:val="32C83045"/>
    <w:rsid w:val="32EE0B19"/>
    <w:rsid w:val="33241222"/>
    <w:rsid w:val="332D3252"/>
    <w:rsid w:val="333E18CE"/>
    <w:rsid w:val="33401BAF"/>
    <w:rsid w:val="33A042DA"/>
    <w:rsid w:val="33BC2095"/>
    <w:rsid w:val="34133407"/>
    <w:rsid w:val="34277250"/>
    <w:rsid w:val="344A7752"/>
    <w:rsid w:val="346A2118"/>
    <w:rsid w:val="346D66C9"/>
    <w:rsid w:val="34CA2C1E"/>
    <w:rsid w:val="34DC30EA"/>
    <w:rsid w:val="34E05C90"/>
    <w:rsid w:val="34E47CDF"/>
    <w:rsid w:val="35193095"/>
    <w:rsid w:val="35285ADB"/>
    <w:rsid w:val="353548FA"/>
    <w:rsid w:val="353E2E7E"/>
    <w:rsid w:val="355A7546"/>
    <w:rsid w:val="35A30322"/>
    <w:rsid w:val="35A3304F"/>
    <w:rsid w:val="35BF0670"/>
    <w:rsid w:val="35DD6F05"/>
    <w:rsid w:val="35EA5B75"/>
    <w:rsid w:val="360117DA"/>
    <w:rsid w:val="361C15DF"/>
    <w:rsid w:val="36B0053B"/>
    <w:rsid w:val="36D06991"/>
    <w:rsid w:val="3710491E"/>
    <w:rsid w:val="37314DA0"/>
    <w:rsid w:val="37407A5B"/>
    <w:rsid w:val="374C783B"/>
    <w:rsid w:val="374E08B3"/>
    <w:rsid w:val="375928E9"/>
    <w:rsid w:val="377E14DB"/>
    <w:rsid w:val="377F402D"/>
    <w:rsid w:val="37905D86"/>
    <w:rsid w:val="380F3745"/>
    <w:rsid w:val="38260FE5"/>
    <w:rsid w:val="387A367F"/>
    <w:rsid w:val="38B70A3F"/>
    <w:rsid w:val="38DF17C7"/>
    <w:rsid w:val="390206E5"/>
    <w:rsid w:val="390343AC"/>
    <w:rsid w:val="3957501B"/>
    <w:rsid w:val="3968253B"/>
    <w:rsid w:val="39886473"/>
    <w:rsid w:val="39996AA9"/>
    <w:rsid w:val="39B3085A"/>
    <w:rsid w:val="39C55495"/>
    <w:rsid w:val="39E26D75"/>
    <w:rsid w:val="39EE0ABC"/>
    <w:rsid w:val="39EF2732"/>
    <w:rsid w:val="3A0D7F3C"/>
    <w:rsid w:val="3A340441"/>
    <w:rsid w:val="3A3B7E22"/>
    <w:rsid w:val="3A421AFA"/>
    <w:rsid w:val="3A607376"/>
    <w:rsid w:val="3AD502CC"/>
    <w:rsid w:val="3AD94DF5"/>
    <w:rsid w:val="3AE214AE"/>
    <w:rsid w:val="3B3A7F2F"/>
    <w:rsid w:val="3B415620"/>
    <w:rsid w:val="3B6860FD"/>
    <w:rsid w:val="3B6D3001"/>
    <w:rsid w:val="3B706D45"/>
    <w:rsid w:val="3B92637E"/>
    <w:rsid w:val="3B953ACB"/>
    <w:rsid w:val="3B956810"/>
    <w:rsid w:val="3BAF6DF2"/>
    <w:rsid w:val="3BB0102E"/>
    <w:rsid w:val="3BEF780F"/>
    <w:rsid w:val="3C0B35B6"/>
    <w:rsid w:val="3C4726AB"/>
    <w:rsid w:val="3C521BC0"/>
    <w:rsid w:val="3C61041D"/>
    <w:rsid w:val="3D090236"/>
    <w:rsid w:val="3D0B761C"/>
    <w:rsid w:val="3D1472D8"/>
    <w:rsid w:val="3D4662A7"/>
    <w:rsid w:val="3D481E0C"/>
    <w:rsid w:val="3D6D16B0"/>
    <w:rsid w:val="3D762F55"/>
    <w:rsid w:val="3DC43D1F"/>
    <w:rsid w:val="3DC841A0"/>
    <w:rsid w:val="3DE077CF"/>
    <w:rsid w:val="3E280259"/>
    <w:rsid w:val="3E37377B"/>
    <w:rsid w:val="3E501FC9"/>
    <w:rsid w:val="3E5932FB"/>
    <w:rsid w:val="3E813A49"/>
    <w:rsid w:val="3EAD6FCB"/>
    <w:rsid w:val="3EBA09E8"/>
    <w:rsid w:val="3EBA260A"/>
    <w:rsid w:val="3ECA2F76"/>
    <w:rsid w:val="3EE431D3"/>
    <w:rsid w:val="3F0647FE"/>
    <w:rsid w:val="3F1F79AF"/>
    <w:rsid w:val="3F400A85"/>
    <w:rsid w:val="3F871536"/>
    <w:rsid w:val="400F05F8"/>
    <w:rsid w:val="402C7AFC"/>
    <w:rsid w:val="407164F9"/>
    <w:rsid w:val="40834D06"/>
    <w:rsid w:val="40AA2C07"/>
    <w:rsid w:val="40BB1922"/>
    <w:rsid w:val="40EF66DB"/>
    <w:rsid w:val="41183459"/>
    <w:rsid w:val="411D7B45"/>
    <w:rsid w:val="41242F85"/>
    <w:rsid w:val="41273ACC"/>
    <w:rsid w:val="412E2451"/>
    <w:rsid w:val="41326058"/>
    <w:rsid w:val="4172449D"/>
    <w:rsid w:val="417F4986"/>
    <w:rsid w:val="41D3314A"/>
    <w:rsid w:val="41D945C6"/>
    <w:rsid w:val="41DB694D"/>
    <w:rsid w:val="41E53521"/>
    <w:rsid w:val="423D4FD8"/>
    <w:rsid w:val="423D767B"/>
    <w:rsid w:val="42590E73"/>
    <w:rsid w:val="428B56CC"/>
    <w:rsid w:val="42E502C0"/>
    <w:rsid w:val="42EA1946"/>
    <w:rsid w:val="430A67A6"/>
    <w:rsid w:val="431D477A"/>
    <w:rsid w:val="432B2C0A"/>
    <w:rsid w:val="43312EC9"/>
    <w:rsid w:val="434355DB"/>
    <w:rsid w:val="43B8311E"/>
    <w:rsid w:val="43BC5E10"/>
    <w:rsid w:val="43CF559B"/>
    <w:rsid w:val="43DE0DFD"/>
    <w:rsid w:val="43E911F0"/>
    <w:rsid w:val="441C1E89"/>
    <w:rsid w:val="442D4D3A"/>
    <w:rsid w:val="44553B56"/>
    <w:rsid w:val="4490683A"/>
    <w:rsid w:val="449A4CE4"/>
    <w:rsid w:val="44AB1AEC"/>
    <w:rsid w:val="44AB288F"/>
    <w:rsid w:val="44FF38B3"/>
    <w:rsid w:val="457033F2"/>
    <w:rsid w:val="45982DA1"/>
    <w:rsid w:val="45A52514"/>
    <w:rsid w:val="45EB7EA2"/>
    <w:rsid w:val="45FC3E89"/>
    <w:rsid w:val="4604125A"/>
    <w:rsid w:val="46055FE0"/>
    <w:rsid w:val="46140F7E"/>
    <w:rsid w:val="46161737"/>
    <w:rsid w:val="462B0C98"/>
    <w:rsid w:val="463F5DF9"/>
    <w:rsid w:val="466B24BE"/>
    <w:rsid w:val="466E49CA"/>
    <w:rsid w:val="467B39A3"/>
    <w:rsid w:val="46AF72F2"/>
    <w:rsid w:val="46D2498C"/>
    <w:rsid w:val="471317AF"/>
    <w:rsid w:val="47383525"/>
    <w:rsid w:val="47456F35"/>
    <w:rsid w:val="47657264"/>
    <w:rsid w:val="477E08F8"/>
    <w:rsid w:val="478F4A78"/>
    <w:rsid w:val="47A30F36"/>
    <w:rsid w:val="47AA17C8"/>
    <w:rsid w:val="47C53DF6"/>
    <w:rsid w:val="48041C96"/>
    <w:rsid w:val="4833634F"/>
    <w:rsid w:val="4847104A"/>
    <w:rsid w:val="48F368F8"/>
    <w:rsid w:val="48FB1FA6"/>
    <w:rsid w:val="49A96C56"/>
    <w:rsid w:val="49A96EBD"/>
    <w:rsid w:val="49D100F5"/>
    <w:rsid w:val="49ED033B"/>
    <w:rsid w:val="4A024A66"/>
    <w:rsid w:val="4A052097"/>
    <w:rsid w:val="4A1C6814"/>
    <w:rsid w:val="4A726610"/>
    <w:rsid w:val="4A8621CE"/>
    <w:rsid w:val="4AA924B2"/>
    <w:rsid w:val="4AAE09C1"/>
    <w:rsid w:val="4AF3134B"/>
    <w:rsid w:val="4B077EA4"/>
    <w:rsid w:val="4BA21E64"/>
    <w:rsid w:val="4BB528BE"/>
    <w:rsid w:val="4BB80388"/>
    <w:rsid w:val="4BCF191D"/>
    <w:rsid w:val="4BE675AA"/>
    <w:rsid w:val="4CF86170"/>
    <w:rsid w:val="4D505CE9"/>
    <w:rsid w:val="4D593E94"/>
    <w:rsid w:val="4D9659A1"/>
    <w:rsid w:val="4DBC66EF"/>
    <w:rsid w:val="4DC3410F"/>
    <w:rsid w:val="4DF7459C"/>
    <w:rsid w:val="4E175DBD"/>
    <w:rsid w:val="4E5309EE"/>
    <w:rsid w:val="4E576461"/>
    <w:rsid w:val="4E9113E5"/>
    <w:rsid w:val="4EBD73A9"/>
    <w:rsid w:val="4EDE3335"/>
    <w:rsid w:val="4F152133"/>
    <w:rsid w:val="4F33105B"/>
    <w:rsid w:val="4F42154A"/>
    <w:rsid w:val="4F5B0FF2"/>
    <w:rsid w:val="4F6022A3"/>
    <w:rsid w:val="4F712A3C"/>
    <w:rsid w:val="4F7247C9"/>
    <w:rsid w:val="4FC82A77"/>
    <w:rsid w:val="50804B2D"/>
    <w:rsid w:val="50A975AD"/>
    <w:rsid w:val="50DB255E"/>
    <w:rsid w:val="50FF693E"/>
    <w:rsid w:val="51086E7E"/>
    <w:rsid w:val="51611285"/>
    <w:rsid w:val="516B2629"/>
    <w:rsid w:val="5176245F"/>
    <w:rsid w:val="517B0BE9"/>
    <w:rsid w:val="51AE377B"/>
    <w:rsid w:val="51B0531E"/>
    <w:rsid w:val="51BC666F"/>
    <w:rsid w:val="51DE521D"/>
    <w:rsid w:val="51FA3685"/>
    <w:rsid w:val="52161D64"/>
    <w:rsid w:val="522F797A"/>
    <w:rsid w:val="52560055"/>
    <w:rsid w:val="52A02A5E"/>
    <w:rsid w:val="52A9767D"/>
    <w:rsid w:val="52CE7302"/>
    <w:rsid w:val="52E15955"/>
    <w:rsid w:val="52F502BF"/>
    <w:rsid w:val="537D6BB5"/>
    <w:rsid w:val="53827C1A"/>
    <w:rsid w:val="539613DD"/>
    <w:rsid w:val="53CA367D"/>
    <w:rsid w:val="53DF674A"/>
    <w:rsid w:val="53F422BB"/>
    <w:rsid w:val="54206DF5"/>
    <w:rsid w:val="5433128C"/>
    <w:rsid w:val="54454EBD"/>
    <w:rsid w:val="54554554"/>
    <w:rsid w:val="54620444"/>
    <w:rsid w:val="548E4B40"/>
    <w:rsid w:val="54E86B53"/>
    <w:rsid w:val="54EF3953"/>
    <w:rsid w:val="5530211C"/>
    <w:rsid w:val="554F324D"/>
    <w:rsid w:val="556F510F"/>
    <w:rsid w:val="55AE7896"/>
    <w:rsid w:val="55DA505C"/>
    <w:rsid w:val="55ED4F90"/>
    <w:rsid w:val="55FF36B5"/>
    <w:rsid w:val="55FF75A6"/>
    <w:rsid w:val="564A58CC"/>
    <w:rsid w:val="56653155"/>
    <w:rsid w:val="566E2C95"/>
    <w:rsid w:val="56790BA7"/>
    <w:rsid w:val="569B0F70"/>
    <w:rsid w:val="56AD3F1D"/>
    <w:rsid w:val="56D71005"/>
    <w:rsid w:val="57077B75"/>
    <w:rsid w:val="5714639E"/>
    <w:rsid w:val="5743019C"/>
    <w:rsid w:val="57436029"/>
    <w:rsid w:val="574D2DF5"/>
    <w:rsid w:val="57670378"/>
    <w:rsid w:val="577E6C97"/>
    <w:rsid w:val="578344A8"/>
    <w:rsid w:val="578562AC"/>
    <w:rsid w:val="579320B3"/>
    <w:rsid w:val="57DF209F"/>
    <w:rsid w:val="57F16B41"/>
    <w:rsid w:val="58037F04"/>
    <w:rsid w:val="581A0C67"/>
    <w:rsid w:val="58404397"/>
    <w:rsid w:val="584B061A"/>
    <w:rsid w:val="585429E5"/>
    <w:rsid w:val="589054C6"/>
    <w:rsid w:val="589F084B"/>
    <w:rsid w:val="58D82476"/>
    <w:rsid w:val="58F517CE"/>
    <w:rsid w:val="58F85329"/>
    <w:rsid w:val="59172EFB"/>
    <w:rsid w:val="59206291"/>
    <w:rsid w:val="594C3F9E"/>
    <w:rsid w:val="595D305A"/>
    <w:rsid w:val="59691E56"/>
    <w:rsid w:val="59A75F3E"/>
    <w:rsid w:val="59B6753C"/>
    <w:rsid w:val="59C208D3"/>
    <w:rsid w:val="5A3D3B3A"/>
    <w:rsid w:val="5A6C634C"/>
    <w:rsid w:val="5A6E712D"/>
    <w:rsid w:val="5AAC0BC9"/>
    <w:rsid w:val="5ABC1E7B"/>
    <w:rsid w:val="5AD43DE4"/>
    <w:rsid w:val="5B5E53ED"/>
    <w:rsid w:val="5BAC2376"/>
    <w:rsid w:val="5BB04BC9"/>
    <w:rsid w:val="5BC8323F"/>
    <w:rsid w:val="5BF059D8"/>
    <w:rsid w:val="5C2A66D8"/>
    <w:rsid w:val="5C2D2322"/>
    <w:rsid w:val="5C3A4566"/>
    <w:rsid w:val="5C762E37"/>
    <w:rsid w:val="5CCF3251"/>
    <w:rsid w:val="5CDC36CF"/>
    <w:rsid w:val="5CFB0422"/>
    <w:rsid w:val="5D3B0092"/>
    <w:rsid w:val="5D432CD2"/>
    <w:rsid w:val="5D493A66"/>
    <w:rsid w:val="5D620ACD"/>
    <w:rsid w:val="5D8F4ECF"/>
    <w:rsid w:val="5DB2529F"/>
    <w:rsid w:val="5DEA5236"/>
    <w:rsid w:val="5DF87BFD"/>
    <w:rsid w:val="5E101D7C"/>
    <w:rsid w:val="5E4637F4"/>
    <w:rsid w:val="5EC35B4A"/>
    <w:rsid w:val="5EC77DC2"/>
    <w:rsid w:val="5EE77C35"/>
    <w:rsid w:val="5EF03B44"/>
    <w:rsid w:val="5F1914C0"/>
    <w:rsid w:val="5F5A7031"/>
    <w:rsid w:val="5F862B9B"/>
    <w:rsid w:val="5FCE596F"/>
    <w:rsid w:val="5FEB6BD9"/>
    <w:rsid w:val="5FF91157"/>
    <w:rsid w:val="600705E6"/>
    <w:rsid w:val="602B2F6F"/>
    <w:rsid w:val="60563EF7"/>
    <w:rsid w:val="605E3FE4"/>
    <w:rsid w:val="608328FE"/>
    <w:rsid w:val="609452E7"/>
    <w:rsid w:val="60A65CE1"/>
    <w:rsid w:val="60B51028"/>
    <w:rsid w:val="60BB74F1"/>
    <w:rsid w:val="60E33D8E"/>
    <w:rsid w:val="613900B2"/>
    <w:rsid w:val="6142763A"/>
    <w:rsid w:val="61450062"/>
    <w:rsid w:val="617547C0"/>
    <w:rsid w:val="61866EBB"/>
    <w:rsid w:val="619B130C"/>
    <w:rsid w:val="61BC4E02"/>
    <w:rsid w:val="61C63D3D"/>
    <w:rsid w:val="61CD6285"/>
    <w:rsid w:val="622227EA"/>
    <w:rsid w:val="622F1C92"/>
    <w:rsid w:val="6285611B"/>
    <w:rsid w:val="62B9334A"/>
    <w:rsid w:val="62BD6EB8"/>
    <w:rsid w:val="63186291"/>
    <w:rsid w:val="63327F9E"/>
    <w:rsid w:val="636C6547"/>
    <w:rsid w:val="6374602B"/>
    <w:rsid w:val="63D87D0F"/>
    <w:rsid w:val="63EC6C54"/>
    <w:rsid w:val="646343E0"/>
    <w:rsid w:val="64757B9A"/>
    <w:rsid w:val="64832936"/>
    <w:rsid w:val="648D5AF1"/>
    <w:rsid w:val="64B81317"/>
    <w:rsid w:val="64FE09FD"/>
    <w:rsid w:val="64FF499C"/>
    <w:rsid w:val="653D5C48"/>
    <w:rsid w:val="6573677A"/>
    <w:rsid w:val="65800F45"/>
    <w:rsid w:val="65A003A4"/>
    <w:rsid w:val="65B123AD"/>
    <w:rsid w:val="66165631"/>
    <w:rsid w:val="6618522E"/>
    <w:rsid w:val="661E23B7"/>
    <w:rsid w:val="66274151"/>
    <w:rsid w:val="666D52E0"/>
    <w:rsid w:val="66C13D40"/>
    <w:rsid w:val="670320CB"/>
    <w:rsid w:val="672F0092"/>
    <w:rsid w:val="67751C8F"/>
    <w:rsid w:val="67D17A97"/>
    <w:rsid w:val="680D24A3"/>
    <w:rsid w:val="685623F0"/>
    <w:rsid w:val="685D1E90"/>
    <w:rsid w:val="6877030E"/>
    <w:rsid w:val="68E05575"/>
    <w:rsid w:val="69071B17"/>
    <w:rsid w:val="69654ED8"/>
    <w:rsid w:val="699423A4"/>
    <w:rsid w:val="69987D29"/>
    <w:rsid w:val="699A2D37"/>
    <w:rsid w:val="6A072175"/>
    <w:rsid w:val="6A5B5688"/>
    <w:rsid w:val="6A714B4A"/>
    <w:rsid w:val="6A715B7F"/>
    <w:rsid w:val="6A8B0269"/>
    <w:rsid w:val="6AA56C23"/>
    <w:rsid w:val="6AB369FD"/>
    <w:rsid w:val="6AE5405B"/>
    <w:rsid w:val="6B5050E5"/>
    <w:rsid w:val="6B874FC7"/>
    <w:rsid w:val="6BD23383"/>
    <w:rsid w:val="6BE3742A"/>
    <w:rsid w:val="6BF96A49"/>
    <w:rsid w:val="6C0D0774"/>
    <w:rsid w:val="6C1E339E"/>
    <w:rsid w:val="6C842A05"/>
    <w:rsid w:val="6C8D355E"/>
    <w:rsid w:val="6C8E07B3"/>
    <w:rsid w:val="6C951236"/>
    <w:rsid w:val="6D0551D3"/>
    <w:rsid w:val="6D0D638C"/>
    <w:rsid w:val="6D286AB5"/>
    <w:rsid w:val="6D527063"/>
    <w:rsid w:val="6D785011"/>
    <w:rsid w:val="6E8941A7"/>
    <w:rsid w:val="6EB11905"/>
    <w:rsid w:val="6EFD5D5D"/>
    <w:rsid w:val="6F04303C"/>
    <w:rsid w:val="6F3117A4"/>
    <w:rsid w:val="6F6D41CE"/>
    <w:rsid w:val="6FA375DF"/>
    <w:rsid w:val="6FD233FA"/>
    <w:rsid w:val="6FE230BC"/>
    <w:rsid w:val="6FEB2B6C"/>
    <w:rsid w:val="709F189B"/>
    <w:rsid w:val="712C27CA"/>
    <w:rsid w:val="714F4A53"/>
    <w:rsid w:val="715246CE"/>
    <w:rsid w:val="71E37E53"/>
    <w:rsid w:val="71FA73F3"/>
    <w:rsid w:val="72131959"/>
    <w:rsid w:val="72236148"/>
    <w:rsid w:val="722E4253"/>
    <w:rsid w:val="723A224A"/>
    <w:rsid w:val="72750D4F"/>
    <w:rsid w:val="72AE4446"/>
    <w:rsid w:val="72C16255"/>
    <w:rsid w:val="72C37122"/>
    <w:rsid w:val="72C67B6B"/>
    <w:rsid w:val="72E254A9"/>
    <w:rsid w:val="730C5968"/>
    <w:rsid w:val="733170A6"/>
    <w:rsid w:val="734E1D69"/>
    <w:rsid w:val="73584174"/>
    <w:rsid w:val="73824C8E"/>
    <w:rsid w:val="73F008D5"/>
    <w:rsid w:val="73F073C6"/>
    <w:rsid w:val="73F749F7"/>
    <w:rsid w:val="742332F2"/>
    <w:rsid w:val="74277878"/>
    <w:rsid w:val="74445211"/>
    <w:rsid w:val="74907EF5"/>
    <w:rsid w:val="74B94E68"/>
    <w:rsid w:val="74E339CF"/>
    <w:rsid w:val="74E572FA"/>
    <w:rsid w:val="74F356AE"/>
    <w:rsid w:val="74FB5896"/>
    <w:rsid w:val="750B522A"/>
    <w:rsid w:val="750C1A37"/>
    <w:rsid w:val="75285625"/>
    <w:rsid w:val="758B72B0"/>
    <w:rsid w:val="759E57EE"/>
    <w:rsid w:val="75BA666D"/>
    <w:rsid w:val="75C31D0E"/>
    <w:rsid w:val="75C733F6"/>
    <w:rsid w:val="76293576"/>
    <w:rsid w:val="767A2140"/>
    <w:rsid w:val="76843DB8"/>
    <w:rsid w:val="76BF4342"/>
    <w:rsid w:val="76C722A1"/>
    <w:rsid w:val="77226BF3"/>
    <w:rsid w:val="77680CE9"/>
    <w:rsid w:val="776F59D7"/>
    <w:rsid w:val="77852EEC"/>
    <w:rsid w:val="77E679E9"/>
    <w:rsid w:val="78021B1A"/>
    <w:rsid w:val="7900689F"/>
    <w:rsid w:val="79057165"/>
    <w:rsid w:val="79092120"/>
    <w:rsid w:val="790B55A9"/>
    <w:rsid w:val="79A46E9E"/>
    <w:rsid w:val="79A50896"/>
    <w:rsid w:val="79B672FE"/>
    <w:rsid w:val="7A1E7252"/>
    <w:rsid w:val="7A314834"/>
    <w:rsid w:val="7A567971"/>
    <w:rsid w:val="7A64525B"/>
    <w:rsid w:val="7AD36F11"/>
    <w:rsid w:val="7B14643C"/>
    <w:rsid w:val="7B242021"/>
    <w:rsid w:val="7B377BA2"/>
    <w:rsid w:val="7B746CE0"/>
    <w:rsid w:val="7BAB550A"/>
    <w:rsid w:val="7BBB5C9F"/>
    <w:rsid w:val="7BEE250E"/>
    <w:rsid w:val="7C152C32"/>
    <w:rsid w:val="7C1B31CB"/>
    <w:rsid w:val="7C2317E8"/>
    <w:rsid w:val="7C2F66D4"/>
    <w:rsid w:val="7C59625F"/>
    <w:rsid w:val="7C5A426E"/>
    <w:rsid w:val="7C6C12FD"/>
    <w:rsid w:val="7C7C7D25"/>
    <w:rsid w:val="7CA91CD6"/>
    <w:rsid w:val="7CCE31FA"/>
    <w:rsid w:val="7CF64A6F"/>
    <w:rsid w:val="7CF7322E"/>
    <w:rsid w:val="7D214F47"/>
    <w:rsid w:val="7D291719"/>
    <w:rsid w:val="7D8459D8"/>
    <w:rsid w:val="7D8E6434"/>
    <w:rsid w:val="7E2458E7"/>
    <w:rsid w:val="7E3567A5"/>
    <w:rsid w:val="7E9022BE"/>
    <w:rsid w:val="7EE24FC7"/>
    <w:rsid w:val="7EE50612"/>
    <w:rsid w:val="7EF34A7B"/>
    <w:rsid w:val="7F074F18"/>
    <w:rsid w:val="7F2469CA"/>
    <w:rsid w:val="7F273AE9"/>
    <w:rsid w:val="7F6D448C"/>
    <w:rsid w:val="7F7E3DA2"/>
    <w:rsid w:val="7F9419CE"/>
    <w:rsid w:val="7FA50F01"/>
    <w:rsid w:val="7FCC46D7"/>
    <w:rsid w:val="7FE21F8A"/>
    <w:rsid w:val="7FEA1091"/>
    <w:rsid w:val="7FF26A28"/>
    <w:rsid w:val="7FF40006"/>
    <w:rsid w:val="7FF9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FollowedHyperlink"/>
    <w:basedOn w:val="6"/>
    <w:qFormat/>
    <w:uiPriority w:val="99"/>
    <w:rPr>
      <w:rFonts w:cs="Times New Roman"/>
      <w:color w:val="576B95"/>
      <w:u w:val="non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16</Pages>
  <Words>5739</Words>
  <Characters>6264</Characters>
  <Lines>0</Lines>
  <Paragraphs>0</Paragraphs>
  <TotalTime>39</TotalTime>
  <ScaleCrop>false</ScaleCrop>
  <LinksUpToDate>false</LinksUpToDate>
  <CharactersWithSpaces>6406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2023-02-11T08:10:00Z</dcterms:created>
  <dc:creator>Administrator</dc:creator>
  <cp:lastModifiedBy>简单.</cp:lastModifiedBy>
  <cp:lastPrinted>2022-11-22T04:48:00Z</cp:lastPrinted>
  <dcterms:modified xsi:type="dcterms:W3CDTF">2023-08-30T09:15:28Z</dcterms:modified>
  <dc:title>绍兴市消防救援支队政府专职消防员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3147A07501DB4F5BBB10CC4E7191A61F</vt:lpwstr>
  </property>
</Properties>
</file>